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2B" w:rsidRDefault="00035E04" w:rsidP="00EE76F2">
      <w:pPr>
        <w:spacing w:after="0"/>
        <w:rPr>
          <w:b/>
          <w:color w:val="76923C" w:themeColor="accent3" w:themeShade="BF"/>
          <w:sz w:val="16"/>
          <w:szCs w:val="16"/>
        </w:rPr>
      </w:pPr>
      <w:bookmarkStart w:id="0" w:name="_GoBack"/>
      <w:bookmarkEnd w:id="0"/>
      <w:r>
        <w:rPr>
          <w:b/>
          <w:color w:val="76923C" w:themeColor="accent3" w:themeShade="BF"/>
        </w:rPr>
        <w:t>ALL PRICES ARE INCLUSIVE OF %15 ABST</w:t>
      </w:r>
    </w:p>
    <w:p w:rsidR="00943599" w:rsidRDefault="00035E04" w:rsidP="00943599">
      <w:pPr>
        <w:spacing w:after="0" w:line="240" w:lineRule="auto"/>
        <w:rPr>
          <w:b/>
          <w:color w:val="76923C" w:themeColor="accent3" w:themeShade="BF"/>
        </w:rPr>
      </w:pPr>
      <w:r w:rsidRPr="00035E04">
        <w:rPr>
          <w:b/>
          <w:color w:val="76923C" w:themeColor="accent3" w:themeShade="BF"/>
        </w:rPr>
        <w:t xml:space="preserve">HAIR     </w:t>
      </w:r>
    </w:p>
    <w:p w:rsidR="00943599" w:rsidRDefault="00943599" w:rsidP="00943599">
      <w:pPr>
        <w:spacing w:after="0" w:line="240" w:lineRule="auto"/>
        <w:rPr>
          <w:b/>
          <w:color w:val="76923C" w:themeColor="accent3" w:themeShade="BF"/>
        </w:rPr>
      </w:pPr>
    </w:p>
    <w:p w:rsidR="00943599" w:rsidRDefault="00035E04" w:rsidP="00943599">
      <w:pPr>
        <w:spacing w:after="0" w:line="240" w:lineRule="auto"/>
        <w:rPr>
          <w:b/>
          <w:color w:val="76923C" w:themeColor="accent3" w:themeShade="BF"/>
        </w:rPr>
      </w:pPr>
      <w:r w:rsidRPr="00035E04">
        <w:rPr>
          <w:b/>
          <w:color w:val="76923C" w:themeColor="accent3" w:themeShade="BF"/>
        </w:rPr>
        <w:t xml:space="preserve">                                                                                              </w:t>
      </w:r>
    </w:p>
    <w:p w:rsidR="00EE76F2" w:rsidRPr="00B2160F" w:rsidRDefault="00035E04" w:rsidP="00943599">
      <w:pPr>
        <w:spacing w:after="0" w:line="240" w:lineRule="auto"/>
        <w:rPr>
          <w:b/>
          <w:color w:val="76923C" w:themeColor="accent3" w:themeShade="BF"/>
          <w:sz w:val="16"/>
          <w:szCs w:val="16"/>
        </w:rPr>
      </w:pPr>
      <w:r w:rsidRPr="00035E04">
        <w:rPr>
          <w:b/>
        </w:rPr>
        <w:t>Men</w:t>
      </w:r>
    </w:p>
    <w:p w:rsidR="00EE76F2" w:rsidRDefault="00035E04" w:rsidP="00943599">
      <w:pPr>
        <w:spacing w:after="0" w:line="240" w:lineRule="auto"/>
        <w:rPr>
          <w:b/>
          <w:color w:val="76923C" w:themeColor="accent3" w:themeShade="BF"/>
        </w:rPr>
      </w:pPr>
      <w:r>
        <w:t>Shampoo, cut and style...........</w:t>
      </w:r>
      <w:r w:rsidR="00693EFC">
        <w:t>.</w:t>
      </w:r>
      <w:r>
        <w:t>......</w:t>
      </w:r>
      <w:r w:rsidR="00F802B8">
        <w:t>..</w:t>
      </w:r>
      <w:r>
        <w:t>.... $</w:t>
      </w:r>
      <w:r w:rsidR="00753A0E">
        <w:t>80</w:t>
      </w:r>
      <w:r>
        <w:t>.</w:t>
      </w:r>
      <w:r w:rsidR="00753A0E">
        <w:t>50</w:t>
      </w:r>
    </w:p>
    <w:p w:rsidR="00035E04" w:rsidRDefault="00035E04" w:rsidP="00943599">
      <w:pPr>
        <w:spacing w:after="0" w:line="240" w:lineRule="auto"/>
      </w:pPr>
      <w:r>
        <w:t>Men's buzz cut ........</w:t>
      </w:r>
      <w:r w:rsidR="00753A0E">
        <w:t>..............</w:t>
      </w:r>
      <w:r w:rsidR="00693EFC">
        <w:t>..</w:t>
      </w:r>
      <w:r w:rsidR="00753A0E">
        <w:t>......</w:t>
      </w:r>
      <w:r w:rsidR="00F802B8">
        <w:t>..</w:t>
      </w:r>
      <w:r w:rsidR="00753A0E">
        <w:t>......$63.25</w:t>
      </w:r>
    </w:p>
    <w:p w:rsidR="00EE76F2" w:rsidRPr="00B2160F" w:rsidRDefault="00EE76F2" w:rsidP="00943599">
      <w:pPr>
        <w:spacing w:after="0" w:line="240" w:lineRule="auto"/>
        <w:rPr>
          <w:b/>
          <w:color w:val="76923C" w:themeColor="accent3" w:themeShade="BF"/>
          <w:sz w:val="16"/>
          <w:szCs w:val="16"/>
        </w:rPr>
      </w:pPr>
    </w:p>
    <w:p w:rsidR="00035E04" w:rsidRDefault="00035E04" w:rsidP="00035E04">
      <w:pPr>
        <w:tabs>
          <w:tab w:val="left" w:pos="1356"/>
        </w:tabs>
        <w:spacing w:after="0"/>
        <w:rPr>
          <w:b/>
        </w:rPr>
      </w:pPr>
      <w:r w:rsidRPr="00035E04">
        <w:rPr>
          <w:b/>
        </w:rPr>
        <w:t>Women</w:t>
      </w:r>
      <w:r w:rsidRPr="00035E04">
        <w:rPr>
          <w:b/>
        </w:rPr>
        <w:tab/>
      </w:r>
    </w:p>
    <w:p w:rsidR="00035E04" w:rsidRPr="00035E04" w:rsidRDefault="00035E04" w:rsidP="00943599">
      <w:pPr>
        <w:tabs>
          <w:tab w:val="left" w:pos="1356"/>
        </w:tabs>
        <w:spacing w:after="0" w:line="240" w:lineRule="auto"/>
        <w:rPr>
          <w:b/>
        </w:rPr>
      </w:pPr>
      <w:r>
        <w:t>Shampoo, cut</w:t>
      </w:r>
      <w:r w:rsidR="00753A0E">
        <w:t xml:space="preserve"> and blow dry </w:t>
      </w:r>
      <w:r w:rsidR="00693EFC">
        <w:t>..</w:t>
      </w:r>
      <w:r w:rsidR="00753A0E">
        <w:t>..............$126.50</w:t>
      </w:r>
    </w:p>
    <w:p w:rsidR="00035E04" w:rsidRDefault="00035E04" w:rsidP="00943599">
      <w:pPr>
        <w:spacing w:after="0" w:line="240" w:lineRule="auto"/>
      </w:pPr>
      <w:r>
        <w:t>Shampoo ...................</w:t>
      </w:r>
      <w:r w:rsidR="00753A0E">
        <w:t>....</w:t>
      </w:r>
      <w:r w:rsidR="00693EFC">
        <w:t>.</w:t>
      </w:r>
      <w:r w:rsidR="00753A0E">
        <w:t>......................$34.50</w:t>
      </w:r>
    </w:p>
    <w:p w:rsidR="00035E04" w:rsidRDefault="00035E04" w:rsidP="00943599">
      <w:pPr>
        <w:spacing w:after="0" w:line="240" w:lineRule="auto"/>
      </w:pPr>
      <w:r>
        <w:t>Treatments ............</w:t>
      </w:r>
      <w:r w:rsidR="00753A0E">
        <w:t>.....</w:t>
      </w:r>
      <w:r w:rsidR="00693EFC">
        <w:t>..</w:t>
      </w:r>
      <w:r w:rsidR="00753A0E">
        <w:t>...............From $63.25</w:t>
      </w:r>
    </w:p>
    <w:p w:rsidR="00035E04" w:rsidRDefault="00035E04" w:rsidP="00943599">
      <w:pPr>
        <w:spacing w:after="0" w:line="240" w:lineRule="auto"/>
      </w:pPr>
      <w:r>
        <w:t>Blow dry short hair ....</w:t>
      </w:r>
      <w:r w:rsidR="00753A0E">
        <w:t>........................</w:t>
      </w:r>
      <w:r w:rsidR="00693EFC">
        <w:t>..</w:t>
      </w:r>
      <w:r w:rsidR="00753A0E">
        <w:t>.$86.25</w:t>
      </w:r>
    </w:p>
    <w:p w:rsidR="00035E04" w:rsidRDefault="00035E04" w:rsidP="00943599">
      <w:pPr>
        <w:spacing w:after="0" w:line="240" w:lineRule="auto"/>
      </w:pPr>
      <w:r>
        <w:t>Blow dry long hair .......</w:t>
      </w:r>
      <w:r w:rsidR="00753A0E">
        <w:t>....................</w:t>
      </w:r>
      <w:r w:rsidR="00693EFC">
        <w:t>..</w:t>
      </w:r>
      <w:r w:rsidR="00753A0E">
        <w:t>....$97.75</w:t>
      </w:r>
    </w:p>
    <w:p w:rsidR="00035E04" w:rsidRDefault="00035E04" w:rsidP="00943599">
      <w:pPr>
        <w:spacing w:after="0" w:line="240" w:lineRule="auto"/>
      </w:pPr>
      <w:r>
        <w:t>Wash and set ............</w:t>
      </w:r>
      <w:r w:rsidR="00753A0E">
        <w:t>.................</w:t>
      </w:r>
      <w:r w:rsidR="00693EFC">
        <w:t>..</w:t>
      </w:r>
      <w:r w:rsidR="00753A0E">
        <w:t>.........$80.50</w:t>
      </w:r>
    </w:p>
    <w:p w:rsidR="00035E04" w:rsidRDefault="00035E04" w:rsidP="00943599">
      <w:pPr>
        <w:spacing w:after="0" w:line="240" w:lineRule="auto"/>
      </w:pPr>
      <w:r>
        <w:t>Up Styling .............</w:t>
      </w:r>
      <w:r w:rsidR="00753A0E">
        <w:t>....................</w:t>
      </w:r>
      <w:r w:rsidR="00693EFC">
        <w:t>.</w:t>
      </w:r>
      <w:r w:rsidR="00753A0E">
        <w:t>From $189.75</w:t>
      </w:r>
    </w:p>
    <w:p w:rsidR="00035E04" w:rsidRDefault="00035E04" w:rsidP="00943599">
      <w:pPr>
        <w:spacing w:after="0" w:line="240" w:lineRule="auto"/>
      </w:pPr>
      <w:r>
        <w:t>Wash &amp; Wrap ............</w:t>
      </w:r>
      <w:r w:rsidR="00753A0E">
        <w:t>.................</w:t>
      </w:r>
      <w:r w:rsidR="00693EFC">
        <w:t>.</w:t>
      </w:r>
      <w:r w:rsidR="00F802B8">
        <w:t>.</w:t>
      </w:r>
      <w:r w:rsidR="00753A0E">
        <w:t>......  $69.00</w:t>
      </w:r>
    </w:p>
    <w:p w:rsidR="00EE76F2" w:rsidRDefault="00035E04" w:rsidP="00943599">
      <w:pPr>
        <w:spacing w:after="0" w:line="240" w:lineRule="auto"/>
      </w:pPr>
      <w:r>
        <w:t>Wash &amp; Curl with rods...............</w:t>
      </w:r>
      <w:r w:rsidR="00693EFC">
        <w:t>.</w:t>
      </w:r>
      <w:r>
        <w:t>.</w:t>
      </w:r>
      <w:r w:rsidR="00F802B8">
        <w:t>.</w:t>
      </w:r>
      <w:r>
        <w:t>......$1</w:t>
      </w:r>
      <w:r w:rsidR="00753A0E">
        <w:t>38.00</w:t>
      </w:r>
    </w:p>
    <w:p w:rsidR="00753A0E" w:rsidRPr="00B2160F" w:rsidRDefault="00753A0E" w:rsidP="00EE76F2">
      <w:pPr>
        <w:spacing w:after="0"/>
        <w:rPr>
          <w:sz w:val="16"/>
          <w:szCs w:val="16"/>
        </w:rPr>
      </w:pPr>
    </w:p>
    <w:p w:rsidR="00B2160F" w:rsidRPr="00B2160F" w:rsidRDefault="00035E04" w:rsidP="003566D5">
      <w:pPr>
        <w:spacing w:after="100" w:afterAutospacing="1" w:line="240" w:lineRule="auto"/>
        <w:rPr>
          <w:b/>
          <w:color w:val="76923C" w:themeColor="accent3" w:themeShade="BF"/>
          <w:sz w:val="16"/>
          <w:szCs w:val="16"/>
        </w:rPr>
      </w:pPr>
      <w:r w:rsidRPr="00035E04">
        <w:rPr>
          <w:b/>
          <w:color w:val="76923C" w:themeColor="accent3" w:themeShade="BF"/>
        </w:rPr>
        <w:t>COLOR AND CHEMICAL</w:t>
      </w:r>
    </w:p>
    <w:p w:rsidR="00035E04" w:rsidRDefault="00035E04" w:rsidP="00943599">
      <w:pPr>
        <w:spacing w:after="0" w:line="240" w:lineRule="auto"/>
      </w:pPr>
      <w:r>
        <w:t>Color retouch ......</w:t>
      </w:r>
      <w:r w:rsidR="00753A0E">
        <w:t>....................</w:t>
      </w:r>
      <w:r w:rsidR="00693EFC">
        <w:t>..</w:t>
      </w:r>
      <w:r w:rsidR="00753A0E">
        <w:t>From $1</w:t>
      </w:r>
      <w:r w:rsidR="00E41E1A">
        <w:t>61.00</w:t>
      </w:r>
    </w:p>
    <w:p w:rsidR="00035E04" w:rsidRDefault="00035E04" w:rsidP="00943599">
      <w:pPr>
        <w:spacing w:after="0" w:line="240" w:lineRule="auto"/>
      </w:pPr>
      <w:r>
        <w:t>Full color .............</w:t>
      </w:r>
      <w:r w:rsidR="00753A0E">
        <w:t>....................</w:t>
      </w:r>
      <w:r w:rsidR="00693EFC">
        <w:t>..</w:t>
      </w:r>
      <w:r w:rsidR="00753A0E">
        <w:t>From $2</w:t>
      </w:r>
      <w:r w:rsidR="00E41E1A">
        <w:t>70.25</w:t>
      </w:r>
    </w:p>
    <w:p w:rsidR="00035E04" w:rsidRDefault="00035E04" w:rsidP="00943599">
      <w:pPr>
        <w:spacing w:after="0" w:line="240" w:lineRule="auto"/>
      </w:pPr>
      <w:r>
        <w:t>Rinse ....................</w:t>
      </w:r>
      <w:r w:rsidR="00753A0E">
        <w:t>....................</w:t>
      </w:r>
      <w:r w:rsidR="00693EFC">
        <w:t>..</w:t>
      </w:r>
      <w:r w:rsidR="00753A0E">
        <w:t>.From $</w:t>
      </w:r>
      <w:r w:rsidR="00E41E1A">
        <w:t>74.75</w:t>
      </w:r>
    </w:p>
    <w:p w:rsidR="00A77F40" w:rsidRDefault="00A77F40" w:rsidP="00943599">
      <w:pPr>
        <w:spacing w:after="0" w:line="240" w:lineRule="auto"/>
      </w:pPr>
      <w:r>
        <w:t>Eyebrow tinting .......</w:t>
      </w:r>
      <w:r w:rsidR="00753A0E">
        <w:t>...................</w:t>
      </w:r>
      <w:r w:rsidR="00693EFC">
        <w:t>...</w:t>
      </w:r>
      <w:r w:rsidR="00753A0E">
        <w:t>.......$80.50</w:t>
      </w:r>
    </w:p>
    <w:p w:rsidR="00EE76F2" w:rsidRDefault="00A77F40" w:rsidP="00943599">
      <w:pPr>
        <w:spacing w:after="0" w:line="240" w:lineRule="auto"/>
      </w:pPr>
      <w:r>
        <w:t>Eyelash tinting .........</w:t>
      </w:r>
      <w:r w:rsidR="00753A0E">
        <w:t>.................</w:t>
      </w:r>
      <w:r w:rsidR="00693EFC">
        <w:t>..</w:t>
      </w:r>
      <w:r w:rsidR="00753A0E">
        <w:t>........$109.25</w:t>
      </w:r>
    </w:p>
    <w:p w:rsidR="00B2160F" w:rsidRPr="00B2160F" w:rsidRDefault="00B2160F" w:rsidP="00943599">
      <w:pPr>
        <w:spacing w:after="0" w:line="240" w:lineRule="auto"/>
      </w:pPr>
    </w:p>
    <w:p w:rsidR="00035E04" w:rsidRPr="00035E04" w:rsidRDefault="00035E04" w:rsidP="003566D5">
      <w:pPr>
        <w:spacing w:after="100" w:afterAutospacing="1" w:line="240" w:lineRule="auto"/>
        <w:rPr>
          <w:b/>
          <w:color w:val="76923C" w:themeColor="accent3" w:themeShade="BF"/>
        </w:rPr>
      </w:pPr>
      <w:r w:rsidRPr="00035E04">
        <w:rPr>
          <w:b/>
          <w:color w:val="76923C" w:themeColor="accent3" w:themeShade="BF"/>
        </w:rPr>
        <w:t>HIGHLIGHTS</w:t>
      </w:r>
    </w:p>
    <w:p w:rsidR="00035E04" w:rsidRDefault="00035E04" w:rsidP="00943599">
      <w:pPr>
        <w:spacing w:after="0" w:line="240" w:lineRule="auto"/>
      </w:pPr>
      <w:r>
        <w:t>1/2 Head .............</w:t>
      </w:r>
      <w:r w:rsidR="00753A0E">
        <w:t>....................</w:t>
      </w:r>
      <w:r w:rsidR="00693EFC">
        <w:t>..</w:t>
      </w:r>
      <w:r w:rsidR="00753A0E">
        <w:t>From $32</w:t>
      </w:r>
      <w:r w:rsidR="00E41E1A">
        <w:t>7.75</w:t>
      </w:r>
    </w:p>
    <w:p w:rsidR="00035E04" w:rsidRDefault="00035E04" w:rsidP="00943599">
      <w:pPr>
        <w:spacing w:after="0" w:line="240" w:lineRule="auto"/>
      </w:pPr>
      <w:r>
        <w:t>Full head .............</w:t>
      </w:r>
      <w:r w:rsidR="00753A0E">
        <w:t>...................</w:t>
      </w:r>
      <w:r w:rsidR="00693EFC">
        <w:t>..</w:t>
      </w:r>
      <w:r w:rsidR="00753A0E">
        <w:t>.From $5</w:t>
      </w:r>
      <w:r w:rsidR="00E41E1A">
        <w:t>80.75</w:t>
      </w:r>
    </w:p>
    <w:p w:rsidR="00035E04" w:rsidRDefault="00035E04" w:rsidP="00943599">
      <w:pPr>
        <w:spacing w:after="0" w:line="240" w:lineRule="auto"/>
      </w:pPr>
      <w:r>
        <w:t>Per foil .................</w:t>
      </w:r>
      <w:r w:rsidR="00753A0E">
        <w:t>............</w:t>
      </w:r>
      <w:r w:rsidR="00F802B8">
        <w:t>..</w:t>
      </w:r>
      <w:r w:rsidR="00753A0E">
        <w:t>........</w:t>
      </w:r>
      <w:r w:rsidR="00693EFC">
        <w:t>..</w:t>
      </w:r>
      <w:r w:rsidR="00753A0E">
        <w:t>From $</w:t>
      </w:r>
      <w:r w:rsidR="00E41E1A">
        <w:t>23.00</w:t>
      </w:r>
    </w:p>
    <w:p w:rsidR="00753A0E" w:rsidRDefault="00753A0E" w:rsidP="00943599">
      <w:pPr>
        <w:spacing w:after="0" w:line="240" w:lineRule="auto"/>
      </w:pPr>
      <w:r>
        <w:t xml:space="preserve">Hawaiian Silk </w:t>
      </w:r>
      <w:r w:rsidR="00035E04">
        <w:t xml:space="preserve">relaxer </w:t>
      </w:r>
      <w:r>
        <w:t>...............</w:t>
      </w:r>
      <w:r w:rsidR="00693EFC">
        <w:t>..</w:t>
      </w:r>
      <w:r>
        <w:t>From $189.75</w:t>
      </w:r>
    </w:p>
    <w:p w:rsidR="00035E04" w:rsidRDefault="00035E04" w:rsidP="00943599">
      <w:pPr>
        <w:spacing w:after="0" w:line="240" w:lineRule="auto"/>
      </w:pPr>
      <w:proofErr w:type="spellStart"/>
      <w:r>
        <w:t>Mizani</w:t>
      </w:r>
      <w:proofErr w:type="spellEnd"/>
      <w:r>
        <w:t xml:space="preserve"> relaxer .....</w:t>
      </w:r>
      <w:r w:rsidR="00753A0E">
        <w:t>....................</w:t>
      </w:r>
      <w:r w:rsidR="00693EFC">
        <w:t>..</w:t>
      </w:r>
      <w:r w:rsidR="00753A0E">
        <w:t>From $201.25</w:t>
      </w:r>
    </w:p>
    <w:p w:rsidR="00035E04" w:rsidRDefault="00035E04" w:rsidP="00943599">
      <w:pPr>
        <w:spacing w:after="0" w:line="240" w:lineRule="auto"/>
      </w:pPr>
      <w:r>
        <w:t>Hairline relaxer ...</w:t>
      </w:r>
      <w:r w:rsidR="00753A0E">
        <w:t>..................</w:t>
      </w:r>
      <w:r w:rsidR="00693EFC">
        <w:t>..</w:t>
      </w:r>
      <w:r w:rsidR="00753A0E">
        <w:t>..From $115.00</w:t>
      </w:r>
    </w:p>
    <w:p w:rsidR="00035E04" w:rsidRDefault="00035E04" w:rsidP="00943599">
      <w:pPr>
        <w:spacing w:after="0" w:line="240" w:lineRule="auto"/>
      </w:pPr>
      <w:r>
        <w:t>Remedy ...............</w:t>
      </w:r>
      <w:r w:rsidR="00753A0E">
        <w:t>...............</w:t>
      </w:r>
      <w:r w:rsidR="00693EFC">
        <w:t>..</w:t>
      </w:r>
      <w:r w:rsidR="00753A0E">
        <w:t>.....From $454.25</w:t>
      </w:r>
    </w:p>
    <w:p w:rsidR="00EE76F2" w:rsidRDefault="00EE76F2" w:rsidP="00EE76F2">
      <w:pPr>
        <w:spacing w:after="0"/>
      </w:pPr>
    </w:p>
    <w:p w:rsidR="005A27D5" w:rsidRPr="005A27D5" w:rsidRDefault="005A27D5" w:rsidP="003566D5">
      <w:pPr>
        <w:spacing w:after="120" w:line="240" w:lineRule="auto"/>
        <w:rPr>
          <w:b/>
          <w:color w:val="76923C" w:themeColor="accent3" w:themeShade="BF"/>
        </w:rPr>
      </w:pPr>
      <w:r w:rsidRPr="005A27D5">
        <w:rPr>
          <w:b/>
          <w:color w:val="76923C" w:themeColor="accent3" w:themeShade="BF"/>
        </w:rPr>
        <w:t xml:space="preserve">BEAUTY AND ESTHETICS </w:t>
      </w:r>
    </w:p>
    <w:p w:rsidR="00035E04" w:rsidRDefault="005A27D5" w:rsidP="003566D5">
      <w:pPr>
        <w:spacing w:after="120" w:line="240" w:lineRule="auto"/>
        <w:rPr>
          <w:b/>
        </w:rPr>
      </w:pPr>
      <w:r w:rsidRPr="005A27D5">
        <w:rPr>
          <w:b/>
        </w:rPr>
        <w:t>Hand Therapy</w:t>
      </w:r>
    </w:p>
    <w:p w:rsidR="005A27D5" w:rsidRDefault="005A27D5" w:rsidP="00943599">
      <w:pPr>
        <w:spacing w:after="0" w:line="240" w:lineRule="auto"/>
      </w:pPr>
      <w:r>
        <w:t>File and polish ........</w:t>
      </w:r>
      <w:r w:rsidR="00753A0E">
        <w:t>.............</w:t>
      </w:r>
      <w:r w:rsidR="00693EFC">
        <w:t>.</w:t>
      </w:r>
      <w:r w:rsidR="00753A0E">
        <w:t>....</w:t>
      </w:r>
      <w:r w:rsidR="00693EFC">
        <w:t>.</w:t>
      </w:r>
      <w:r w:rsidR="00753A0E">
        <w:t>......</w:t>
      </w:r>
      <w:r w:rsidR="00693EFC">
        <w:t>...</w:t>
      </w:r>
      <w:r w:rsidR="00753A0E">
        <w:t>...$51.75</w:t>
      </w:r>
    </w:p>
    <w:p w:rsidR="005A27D5" w:rsidRDefault="005A27D5" w:rsidP="00943599">
      <w:pPr>
        <w:spacing w:after="0" w:line="240" w:lineRule="auto"/>
      </w:pPr>
      <w:r>
        <w:t>Polish .....................</w:t>
      </w:r>
      <w:r w:rsidR="00753A0E">
        <w:t>..............</w:t>
      </w:r>
      <w:r w:rsidR="00693EFC">
        <w:t>.</w:t>
      </w:r>
      <w:r w:rsidR="00753A0E">
        <w:t>.....</w:t>
      </w:r>
      <w:r w:rsidR="00F802B8">
        <w:t>.</w:t>
      </w:r>
      <w:r w:rsidR="00753A0E">
        <w:t>.......</w:t>
      </w:r>
      <w:r w:rsidR="00693EFC">
        <w:t>...</w:t>
      </w:r>
      <w:r w:rsidR="00753A0E">
        <w:t>$40.25</w:t>
      </w:r>
    </w:p>
    <w:p w:rsidR="005A27D5" w:rsidRDefault="0087598F" w:rsidP="00943599">
      <w:pPr>
        <w:spacing w:after="0" w:line="240" w:lineRule="auto"/>
      </w:pPr>
      <w:r>
        <w:t>French polish .........</w:t>
      </w:r>
      <w:r w:rsidR="00753A0E">
        <w:t>.....................</w:t>
      </w:r>
      <w:r w:rsidR="00693EFC">
        <w:t>.</w:t>
      </w:r>
      <w:r w:rsidR="00753A0E">
        <w:t>...</w:t>
      </w:r>
      <w:r w:rsidR="00693EFC">
        <w:t>...</w:t>
      </w:r>
      <w:r w:rsidR="00F802B8">
        <w:t>.</w:t>
      </w:r>
      <w:r w:rsidR="00753A0E">
        <w:t>..$57.50</w:t>
      </w:r>
    </w:p>
    <w:p w:rsidR="0087598F" w:rsidRDefault="0087598F" w:rsidP="00943599">
      <w:pPr>
        <w:spacing w:after="0" w:line="240" w:lineRule="auto"/>
      </w:pPr>
      <w:r>
        <w:t>Gel file and polish ..</w:t>
      </w:r>
      <w:r w:rsidR="00753A0E">
        <w:t>.....................</w:t>
      </w:r>
      <w:r w:rsidR="00F802B8">
        <w:t>.</w:t>
      </w:r>
      <w:r w:rsidR="00753A0E">
        <w:t>.</w:t>
      </w:r>
      <w:r w:rsidR="00693EFC">
        <w:t>.</w:t>
      </w:r>
      <w:r w:rsidR="00753A0E">
        <w:t>.</w:t>
      </w:r>
      <w:r w:rsidR="00693EFC">
        <w:t>...</w:t>
      </w:r>
      <w:r w:rsidR="00753A0E">
        <w:t>...$74.75</w:t>
      </w:r>
    </w:p>
    <w:p w:rsidR="0087598F" w:rsidRDefault="0087598F" w:rsidP="00943599">
      <w:pPr>
        <w:spacing w:after="0" w:line="240" w:lineRule="auto"/>
      </w:pPr>
      <w:r>
        <w:t xml:space="preserve">Gel </w:t>
      </w:r>
      <w:proofErr w:type="spellStart"/>
      <w:r>
        <w:t>french</w:t>
      </w:r>
      <w:proofErr w:type="spellEnd"/>
      <w:r>
        <w:t xml:space="preserve"> polish .....................</w:t>
      </w:r>
      <w:r w:rsidR="00693EFC">
        <w:t>.</w:t>
      </w:r>
      <w:r>
        <w:t>....</w:t>
      </w:r>
      <w:r w:rsidR="00753A0E">
        <w:t>..</w:t>
      </w:r>
      <w:r w:rsidR="00693EFC">
        <w:t>...</w:t>
      </w:r>
      <w:r w:rsidR="00753A0E">
        <w:t>.</w:t>
      </w:r>
      <w:r w:rsidR="00693EFC">
        <w:t>.</w:t>
      </w:r>
      <w:r w:rsidR="00753A0E">
        <w:t>..$80.50</w:t>
      </w:r>
    </w:p>
    <w:p w:rsidR="00810E81" w:rsidRDefault="00810E81" w:rsidP="00943599">
      <w:pPr>
        <w:spacing w:after="0" w:line="240" w:lineRule="auto"/>
      </w:pPr>
      <w:r>
        <w:t>Manicure ...............</w:t>
      </w:r>
      <w:r w:rsidR="00753A0E">
        <w:t>................</w:t>
      </w:r>
      <w:r w:rsidR="00693EFC">
        <w:t>..</w:t>
      </w:r>
      <w:r w:rsidR="00753A0E">
        <w:t>.....</w:t>
      </w:r>
      <w:r w:rsidR="00F802B8">
        <w:t>.</w:t>
      </w:r>
      <w:r w:rsidR="00753A0E">
        <w:t>...</w:t>
      </w:r>
      <w:r w:rsidR="00693EFC">
        <w:t>.</w:t>
      </w:r>
      <w:r w:rsidR="00753A0E">
        <w:t>.</w:t>
      </w:r>
      <w:r w:rsidR="00693EFC">
        <w:t>.</w:t>
      </w:r>
      <w:r w:rsidR="00753A0E">
        <w:t>.$92.00</w:t>
      </w:r>
    </w:p>
    <w:p w:rsidR="00810E81" w:rsidRDefault="00810E81" w:rsidP="00943599">
      <w:pPr>
        <w:spacing w:after="0" w:line="240" w:lineRule="auto"/>
      </w:pPr>
      <w:r>
        <w:t>Gel manicure .........</w:t>
      </w:r>
      <w:r w:rsidR="00753A0E">
        <w:t>.............</w:t>
      </w:r>
      <w:r w:rsidR="00693EFC">
        <w:t>...</w:t>
      </w:r>
      <w:r w:rsidR="00753A0E">
        <w:t>........</w:t>
      </w:r>
      <w:r w:rsidR="00693EFC">
        <w:t>.</w:t>
      </w:r>
      <w:r w:rsidR="00753A0E">
        <w:t>....$109.25</w:t>
      </w:r>
    </w:p>
    <w:p w:rsidR="00810E81" w:rsidRDefault="00810E81" w:rsidP="00943599">
      <w:pPr>
        <w:spacing w:after="0" w:line="240" w:lineRule="auto"/>
      </w:pPr>
      <w:r>
        <w:t>French manicure ...</w:t>
      </w:r>
      <w:r w:rsidR="00753A0E">
        <w:t>................</w:t>
      </w:r>
      <w:r w:rsidR="00693EFC">
        <w:t>....</w:t>
      </w:r>
      <w:r w:rsidR="00753A0E">
        <w:t>......</w:t>
      </w:r>
      <w:r w:rsidR="00693EFC">
        <w:t>.</w:t>
      </w:r>
      <w:r w:rsidR="00753A0E">
        <w:t>...$103.50</w:t>
      </w:r>
    </w:p>
    <w:p w:rsidR="00810E81" w:rsidRDefault="00810E81" w:rsidP="00943599">
      <w:pPr>
        <w:spacing w:after="0" w:line="240" w:lineRule="auto"/>
      </w:pPr>
      <w:r>
        <w:t xml:space="preserve">Gel </w:t>
      </w:r>
      <w:proofErr w:type="spellStart"/>
      <w:r>
        <w:t>french</w:t>
      </w:r>
      <w:proofErr w:type="spellEnd"/>
      <w:r w:rsidR="00EE76F2">
        <w:t xml:space="preserve"> manicu</w:t>
      </w:r>
      <w:r w:rsidR="00753A0E">
        <w:t>re ..........</w:t>
      </w:r>
      <w:r w:rsidR="00693EFC">
        <w:t>....</w:t>
      </w:r>
      <w:r w:rsidR="00753A0E">
        <w:t>...........</w:t>
      </w:r>
      <w:r w:rsidR="00693EFC">
        <w:t>.</w:t>
      </w:r>
      <w:r w:rsidR="00753A0E">
        <w:t>.$120.75</w:t>
      </w:r>
    </w:p>
    <w:p w:rsidR="00EE76F2" w:rsidRPr="00A16EDA" w:rsidRDefault="00EE76F2" w:rsidP="00943599">
      <w:pPr>
        <w:spacing w:after="0" w:line="240" w:lineRule="auto"/>
        <w:rPr>
          <w:sz w:val="16"/>
          <w:szCs w:val="16"/>
        </w:rPr>
      </w:pPr>
    </w:p>
    <w:p w:rsidR="00943599" w:rsidRDefault="00943599" w:rsidP="00943599">
      <w:pPr>
        <w:spacing w:after="0" w:line="240" w:lineRule="auto"/>
        <w:rPr>
          <w:b/>
        </w:rPr>
      </w:pPr>
    </w:p>
    <w:p w:rsidR="00943599" w:rsidRDefault="00943599" w:rsidP="00943599">
      <w:pPr>
        <w:spacing w:after="0" w:line="240" w:lineRule="auto"/>
        <w:rPr>
          <w:b/>
        </w:rPr>
      </w:pPr>
    </w:p>
    <w:p w:rsidR="00943599" w:rsidRDefault="00943599" w:rsidP="00943599">
      <w:pPr>
        <w:spacing w:after="0" w:line="240" w:lineRule="auto"/>
        <w:rPr>
          <w:b/>
        </w:rPr>
      </w:pPr>
    </w:p>
    <w:p w:rsidR="00EE76F2" w:rsidRDefault="00EE76F2" w:rsidP="00943599">
      <w:pPr>
        <w:spacing w:after="0" w:line="240" w:lineRule="auto"/>
        <w:rPr>
          <w:b/>
        </w:rPr>
      </w:pPr>
      <w:r w:rsidRPr="00EE76F2">
        <w:rPr>
          <w:b/>
        </w:rPr>
        <w:t>Foot Therapy</w:t>
      </w:r>
    </w:p>
    <w:p w:rsidR="00EE76F2" w:rsidRDefault="00EE76F2" w:rsidP="00943599">
      <w:pPr>
        <w:spacing w:after="0" w:line="240" w:lineRule="auto"/>
      </w:pPr>
      <w:r>
        <w:t>Pedicure ...............</w:t>
      </w:r>
      <w:r w:rsidR="00753A0E">
        <w:t>..................</w:t>
      </w:r>
      <w:r w:rsidR="00391A3B">
        <w:t>.</w:t>
      </w:r>
      <w:r w:rsidR="00693EFC">
        <w:t>...</w:t>
      </w:r>
      <w:r w:rsidR="00753A0E">
        <w:t>...</w:t>
      </w:r>
      <w:r w:rsidR="00693EFC">
        <w:t>.</w:t>
      </w:r>
      <w:r w:rsidR="00753A0E">
        <w:t>...$126.50</w:t>
      </w:r>
    </w:p>
    <w:p w:rsidR="00EE76F2" w:rsidRDefault="00EE76F2" w:rsidP="00943599">
      <w:pPr>
        <w:spacing w:after="0" w:line="240" w:lineRule="auto"/>
      </w:pPr>
      <w:r>
        <w:t>Pedicure with scr</w:t>
      </w:r>
      <w:r w:rsidR="00753A0E">
        <w:t>ub ................</w:t>
      </w:r>
      <w:r w:rsidR="00391A3B">
        <w:t>.</w:t>
      </w:r>
      <w:r w:rsidR="00753A0E">
        <w:t>..</w:t>
      </w:r>
      <w:r w:rsidR="00693EFC">
        <w:t>....</w:t>
      </w:r>
      <w:r w:rsidR="00753A0E">
        <w:t>....$132.25</w:t>
      </w:r>
    </w:p>
    <w:p w:rsidR="00EE76F2" w:rsidRDefault="00EE76F2" w:rsidP="00943599">
      <w:pPr>
        <w:spacing w:after="0" w:line="240" w:lineRule="auto"/>
      </w:pPr>
      <w:r>
        <w:t>French pedicure ...</w:t>
      </w:r>
      <w:r w:rsidR="00753A0E">
        <w:t>..................</w:t>
      </w:r>
      <w:r w:rsidR="00391A3B">
        <w:t>.</w:t>
      </w:r>
      <w:r w:rsidR="00753A0E">
        <w:t>....</w:t>
      </w:r>
      <w:r w:rsidR="00693EFC">
        <w:t>...</w:t>
      </w:r>
      <w:r w:rsidR="00753A0E">
        <w:t>...</w:t>
      </w:r>
      <w:r w:rsidR="00391A3B">
        <w:t>.</w:t>
      </w:r>
      <w:r w:rsidR="00753A0E">
        <w:t>$149.50</w:t>
      </w:r>
    </w:p>
    <w:p w:rsidR="00EE76F2" w:rsidRDefault="00EE76F2" w:rsidP="003566D5">
      <w:pPr>
        <w:spacing w:after="0" w:line="240" w:lineRule="auto"/>
      </w:pPr>
      <w:r>
        <w:t>Gel pedicure ........</w:t>
      </w:r>
      <w:r w:rsidR="00753A0E">
        <w:t>......................</w:t>
      </w:r>
      <w:r w:rsidR="00693EFC">
        <w:t>...</w:t>
      </w:r>
      <w:r w:rsidR="00753A0E">
        <w:t>.</w:t>
      </w:r>
      <w:r w:rsidR="00391A3B">
        <w:t>.</w:t>
      </w:r>
      <w:r w:rsidR="00F802B8">
        <w:t>.</w:t>
      </w:r>
      <w:r w:rsidR="00753A0E">
        <w:t>..$143.75</w:t>
      </w:r>
    </w:p>
    <w:p w:rsidR="00EE76F2" w:rsidRDefault="00EE76F2" w:rsidP="003566D5">
      <w:pPr>
        <w:spacing w:after="0" w:line="240" w:lineRule="auto"/>
      </w:pPr>
      <w:r>
        <w:t>Gel pedicure w</w:t>
      </w:r>
      <w:r w:rsidR="00753A0E">
        <w:t>ith scrub ..........</w:t>
      </w:r>
      <w:r w:rsidR="00391A3B">
        <w:t>.</w:t>
      </w:r>
      <w:r w:rsidR="00753A0E">
        <w:t>.</w:t>
      </w:r>
      <w:r w:rsidR="00693EFC">
        <w:t>....</w:t>
      </w:r>
      <w:r w:rsidR="00753A0E">
        <w:t>.</w:t>
      </w:r>
      <w:r w:rsidR="00693EFC">
        <w:t>.</w:t>
      </w:r>
      <w:r w:rsidR="00F802B8">
        <w:t>.</w:t>
      </w:r>
      <w:r w:rsidR="00753A0E">
        <w:t>..$155.25</w:t>
      </w:r>
    </w:p>
    <w:p w:rsidR="00EE76F2" w:rsidRDefault="00EE76F2" w:rsidP="003566D5">
      <w:pPr>
        <w:spacing w:after="0" w:line="240" w:lineRule="auto"/>
      </w:pPr>
      <w:r>
        <w:t xml:space="preserve">Gel </w:t>
      </w:r>
      <w:proofErr w:type="spellStart"/>
      <w:r>
        <w:t>french</w:t>
      </w:r>
      <w:proofErr w:type="spellEnd"/>
      <w:r>
        <w:t xml:space="preserve"> pedic</w:t>
      </w:r>
      <w:r w:rsidR="00753A0E">
        <w:t>ure ................</w:t>
      </w:r>
      <w:r w:rsidR="00391A3B">
        <w:t>.</w:t>
      </w:r>
      <w:r w:rsidR="00753A0E">
        <w:t>...</w:t>
      </w:r>
      <w:r w:rsidR="00693EFC">
        <w:t>.</w:t>
      </w:r>
      <w:r w:rsidR="00753A0E">
        <w:t>.</w:t>
      </w:r>
      <w:r w:rsidR="00693EFC">
        <w:t>...</w:t>
      </w:r>
      <w:r w:rsidR="00753A0E">
        <w:t>..$161</w:t>
      </w:r>
      <w:r w:rsidR="00391A3B">
        <w:t>.00</w:t>
      </w:r>
    </w:p>
    <w:p w:rsidR="003566D5" w:rsidRDefault="00EE76F2" w:rsidP="003566D5">
      <w:pPr>
        <w:spacing w:after="0" w:line="240" w:lineRule="auto"/>
      </w:pPr>
      <w:r>
        <w:t xml:space="preserve">Gel </w:t>
      </w:r>
      <w:proofErr w:type="spellStart"/>
      <w:r>
        <w:t>french</w:t>
      </w:r>
      <w:proofErr w:type="spellEnd"/>
      <w:r>
        <w:t xml:space="preserve"> </w:t>
      </w:r>
      <w:r w:rsidR="00753A0E">
        <w:t>pedicure with scrub</w:t>
      </w:r>
      <w:r w:rsidR="00693EFC">
        <w:t>..…</w:t>
      </w:r>
      <w:r w:rsidR="00391A3B">
        <w:t>..</w:t>
      </w:r>
      <w:r w:rsidR="00693EFC">
        <w:t>..</w:t>
      </w:r>
      <w:r w:rsidR="00753A0E">
        <w:t>..$166.75</w:t>
      </w:r>
    </w:p>
    <w:p w:rsidR="003566D5" w:rsidRDefault="003566D5" w:rsidP="003566D5">
      <w:pPr>
        <w:spacing w:after="0" w:line="240" w:lineRule="auto"/>
      </w:pPr>
      <w:r>
        <w:t>Dipping Overlay ……………</w:t>
      </w:r>
      <w:r w:rsidR="00693EFC">
        <w:t>.</w:t>
      </w:r>
      <w:r>
        <w:t>……</w:t>
      </w:r>
      <w:r w:rsidR="00391A3B">
        <w:t>.</w:t>
      </w:r>
      <w:r>
        <w:t>…</w:t>
      </w:r>
      <w:r w:rsidR="00693EFC">
        <w:t>…</w:t>
      </w:r>
      <w:r>
        <w:t>…….$138.00</w:t>
      </w:r>
    </w:p>
    <w:p w:rsidR="003566D5" w:rsidRDefault="003566D5" w:rsidP="003566D5">
      <w:pPr>
        <w:spacing w:after="0" w:line="240" w:lineRule="auto"/>
      </w:pPr>
      <w:r>
        <w:t xml:space="preserve">Dipping with extension </w:t>
      </w:r>
      <w:r w:rsidR="00693EFC">
        <w:t>.</w:t>
      </w:r>
      <w:r>
        <w:t>…</w:t>
      </w:r>
      <w:r w:rsidR="00693EFC">
        <w:t>….</w:t>
      </w:r>
      <w:r w:rsidR="00391A3B">
        <w:t>.</w:t>
      </w:r>
      <w:r>
        <w:t>… From $178.25</w:t>
      </w:r>
    </w:p>
    <w:p w:rsidR="003566D5" w:rsidRDefault="003566D5" w:rsidP="003566D5">
      <w:pPr>
        <w:spacing w:after="0" w:line="240" w:lineRule="auto"/>
      </w:pPr>
      <w:r>
        <w:t>Dipping Fills……………</w:t>
      </w:r>
      <w:r w:rsidR="00693EFC">
        <w:t>.</w:t>
      </w:r>
      <w:r>
        <w:t>…………</w:t>
      </w:r>
      <w:r w:rsidR="00391A3B">
        <w:t>.</w:t>
      </w:r>
      <w:r>
        <w:t>……</w:t>
      </w:r>
      <w:r w:rsidR="00693EFC">
        <w:t>…</w:t>
      </w:r>
      <w:r>
        <w:t>……$109.25</w:t>
      </w:r>
    </w:p>
    <w:p w:rsidR="003566D5" w:rsidRDefault="003566D5" w:rsidP="003566D5">
      <w:pPr>
        <w:spacing w:after="0" w:line="240" w:lineRule="auto"/>
      </w:pPr>
      <w:r>
        <w:t>Gel X Short ……………</w:t>
      </w:r>
      <w:r w:rsidR="00693EFC">
        <w:t>.</w:t>
      </w:r>
      <w:r>
        <w:t>…………</w:t>
      </w:r>
      <w:r w:rsidR="00693EFC">
        <w:t>…</w:t>
      </w:r>
      <w:r w:rsidR="00391A3B">
        <w:t>.</w:t>
      </w:r>
      <w:r w:rsidR="00693EFC">
        <w:t>..</w:t>
      </w:r>
      <w:r>
        <w:t>From $109.25</w:t>
      </w:r>
    </w:p>
    <w:p w:rsidR="003566D5" w:rsidRDefault="003566D5" w:rsidP="003566D5">
      <w:pPr>
        <w:spacing w:after="0" w:line="240" w:lineRule="auto"/>
      </w:pPr>
      <w:r>
        <w:t>Gel X Medium ………</w:t>
      </w:r>
      <w:r w:rsidR="00693EFC">
        <w:t>.</w:t>
      </w:r>
      <w:r>
        <w:t>………</w:t>
      </w:r>
      <w:r w:rsidR="00391A3B">
        <w:t>.</w:t>
      </w:r>
      <w:r>
        <w:t>……</w:t>
      </w:r>
      <w:r w:rsidR="00693EFC">
        <w:t>…</w:t>
      </w:r>
      <w:r>
        <w:t>From $120.75</w:t>
      </w:r>
    </w:p>
    <w:p w:rsidR="003566D5" w:rsidRDefault="003566D5" w:rsidP="003566D5">
      <w:pPr>
        <w:spacing w:after="0" w:line="240" w:lineRule="auto"/>
      </w:pPr>
      <w:r>
        <w:t>Gel X Long …………………………</w:t>
      </w:r>
      <w:r w:rsidR="00391A3B">
        <w:t>.</w:t>
      </w:r>
      <w:r w:rsidR="00693EFC">
        <w:t>…</w:t>
      </w:r>
      <w:r>
        <w:t>.From $132.25</w:t>
      </w:r>
    </w:p>
    <w:p w:rsidR="003566D5" w:rsidRDefault="003566D5" w:rsidP="003566D5">
      <w:pPr>
        <w:spacing w:after="0" w:line="240" w:lineRule="auto"/>
      </w:pPr>
      <w:r>
        <w:t>Builder Gel Overlay …………</w:t>
      </w:r>
      <w:r w:rsidR="00693EFC">
        <w:t>…</w:t>
      </w:r>
      <w:r w:rsidR="00391A3B">
        <w:t>..</w:t>
      </w:r>
      <w:r>
        <w:t>………….$138.00</w:t>
      </w:r>
    </w:p>
    <w:p w:rsidR="003566D5" w:rsidRDefault="003566D5" w:rsidP="003566D5">
      <w:pPr>
        <w:spacing w:after="0" w:line="240" w:lineRule="auto"/>
      </w:pPr>
      <w:r>
        <w:t>Builder with extension …</w:t>
      </w:r>
      <w:r w:rsidR="00693EFC">
        <w:t>….</w:t>
      </w:r>
      <w:r w:rsidR="00391A3B">
        <w:t>.</w:t>
      </w:r>
      <w:r w:rsidR="00F802B8">
        <w:t>..</w:t>
      </w:r>
      <w:r>
        <w:t>.…From $178.25</w:t>
      </w:r>
    </w:p>
    <w:p w:rsidR="003566D5" w:rsidRPr="003566D5" w:rsidRDefault="003566D5" w:rsidP="003566D5">
      <w:pPr>
        <w:spacing w:after="0" w:line="240" w:lineRule="auto"/>
      </w:pPr>
    </w:p>
    <w:p w:rsidR="005A27D5" w:rsidRDefault="00035E04" w:rsidP="00943599">
      <w:pPr>
        <w:spacing w:after="0" w:line="240" w:lineRule="auto"/>
        <w:rPr>
          <w:b/>
          <w:color w:val="76923C" w:themeColor="accent3" w:themeShade="BF"/>
        </w:rPr>
      </w:pPr>
      <w:r w:rsidRPr="00035E04">
        <w:rPr>
          <w:b/>
          <w:color w:val="76923C" w:themeColor="accent3" w:themeShade="BF"/>
        </w:rPr>
        <w:t>FACIAL TREATMENTS</w:t>
      </w:r>
    </w:p>
    <w:p w:rsidR="00035E04" w:rsidRPr="00B2160F" w:rsidRDefault="00035E04" w:rsidP="00943599">
      <w:pPr>
        <w:spacing w:after="0" w:line="240" w:lineRule="auto"/>
        <w:rPr>
          <w:sz w:val="16"/>
          <w:szCs w:val="16"/>
        </w:rPr>
      </w:pPr>
      <w:r w:rsidRPr="00B2160F">
        <w:rPr>
          <w:b/>
          <w:color w:val="76923C" w:themeColor="accent3" w:themeShade="BF"/>
          <w:sz w:val="16"/>
          <w:szCs w:val="16"/>
        </w:rPr>
        <w:t xml:space="preserve">                                                                                              </w:t>
      </w:r>
    </w:p>
    <w:p w:rsidR="00035E04" w:rsidRDefault="00685895" w:rsidP="00943599">
      <w:pPr>
        <w:spacing w:after="0" w:line="240" w:lineRule="auto"/>
      </w:pPr>
      <w:r w:rsidRPr="00685895">
        <w:t>Steam and Extraction</w:t>
      </w:r>
      <w:r>
        <w:t xml:space="preserve"> ..................</w:t>
      </w:r>
      <w:r w:rsidR="00693EFC">
        <w:t>..</w:t>
      </w:r>
      <w:r w:rsidR="00943599">
        <w:t>.</w:t>
      </w:r>
      <w:r>
        <w:t>..$15</w:t>
      </w:r>
      <w:r w:rsidR="00943599">
        <w:t>0</w:t>
      </w:r>
      <w:r>
        <w:t>.00</w:t>
      </w:r>
    </w:p>
    <w:p w:rsidR="00685895" w:rsidRDefault="00685895" w:rsidP="00943599">
      <w:pPr>
        <w:spacing w:after="0" w:line="240" w:lineRule="auto"/>
      </w:pPr>
      <w:r>
        <w:t xml:space="preserve">Steam and </w:t>
      </w:r>
      <w:r w:rsidR="00943599">
        <w:t>E</w:t>
      </w:r>
      <w:r>
        <w:t xml:space="preserve">xtraction with </w:t>
      </w:r>
      <w:r w:rsidR="00943599">
        <w:t xml:space="preserve">Enzyme </w:t>
      </w:r>
      <w:r w:rsidR="00693EFC">
        <w:t>..</w:t>
      </w:r>
      <w:r>
        <w:t>$150.00</w:t>
      </w:r>
    </w:p>
    <w:p w:rsidR="00685895" w:rsidRDefault="00685895" w:rsidP="00943599">
      <w:pPr>
        <w:spacing w:after="0" w:line="240" w:lineRule="auto"/>
      </w:pPr>
      <w:r>
        <w:t>Enzyme Treatment .....................</w:t>
      </w:r>
      <w:r w:rsidR="00943599">
        <w:t>.</w:t>
      </w:r>
      <w:r>
        <w:t>...</w:t>
      </w:r>
      <w:r w:rsidR="00693EFC">
        <w:t>..</w:t>
      </w:r>
      <w:r>
        <w:t>..$90.00</w:t>
      </w:r>
    </w:p>
    <w:p w:rsidR="00685895" w:rsidRDefault="00685895" w:rsidP="00943599">
      <w:pPr>
        <w:spacing w:after="0" w:line="240" w:lineRule="auto"/>
      </w:pPr>
      <w:r>
        <w:t>Enzyme treatment with mask .......</w:t>
      </w:r>
      <w:r w:rsidR="00693EFC">
        <w:t>.</w:t>
      </w:r>
      <w:r w:rsidR="00943599">
        <w:t>.</w:t>
      </w:r>
      <w:r>
        <w:t>.$1</w:t>
      </w:r>
      <w:r w:rsidR="002B4570">
        <w:t>25</w:t>
      </w:r>
      <w:r>
        <w:t>.00</w:t>
      </w:r>
    </w:p>
    <w:p w:rsidR="00685895" w:rsidRDefault="00685895" w:rsidP="00943599">
      <w:pPr>
        <w:spacing w:after="0" w:line="240" w:lineRule="auto"/>
      </w:pPr>
      <w:r>
        <w:t>Facial</w:t>
      </w:r>
      <w:r w:rsidR="00753A0E">
        <w:t xml:space="preserve">s by </w:t>
      </w:r>
      <w:proofErr w:type="spellStart"/>
      <w:r w:rsidR="00753A0E">
        <w:t>Guinot</w:t>
      </w:r>
      <w:proofErr w:type="spellEnd"/>
      <w:r w:rsidR="00753A0E">
        <w:t xml:space="preserve"> ...</w:t>
      </w:r>
      <w:r w:rsidR="00693EFC">
        <w:t>..</w:t>
      </w:r>
      <w:r w:rsidR="00753A0E">
        <w:t>..From $200</w:t>
      </w:r>
      <w:r>
        <w:t>.00-$350.00</w:t>
      </w:r>
    </w:p>
    <w:p w:rsidR="00943599" w:rsidRDefault="00685895" w:rsidP="00943599">
      <w:pPr>
        <w:spacing w:after="0" w:line="240" w:lineRule="auto"/>
      </w:pPr>
      <w:r>
        <w:t>Facial</w:t>
      </w:r>
      <w:r w:rsidR="00753A0E">
        <w:t xml:space="preserve">s by </w:t>
      </w:r>
      <w:proofErr w:type="spellStart"/>
      <w:r w:rsidR="00753A0E">
        <w:t>Circadia</w:t>
      </w:r>
      <w:proofErr w:type="spellEnd"/>
      <w:r w:rsidR="00753A0E">
        <w:t xml:space="preserve"> </w:t>
      </w:r>
      <w:r w:rsidR="00693EFC">
        <w:t>…</w:t>
      </w:r>
      <w:r w:rsidR="00753A0E">
        <w:t>.</w:t>
      </w:r>
      <w:r w:rsidR="00693EFC">
        <w:t>.</w:t>
      </w:r>
      <w:r w:rsidR="00753A0E">
        <w:t>From $200.00-$40</w:t>
      </w:r>
      <w:r>
        <w:t>0.00</w:t>
      </w:r>
    </w:p>
    <w:p w:rsidR="00943599" w:rsidRDefault="00943599" w:rsidP="00943599">
      <w:pPr>
        <w:spacing w:after="0" w:line="240" w:lineRule="auto"/>
      </w:pPr>
      <w:r>
        <w:t xml:space="preserve">Derma </w:t>
      </w:r>
      <w:proofErr w:type="spellStart"/>
      <w:r>
        <w:t>Planing</w:t>
      </w:r>
      <w:proofErr w:type="spellEnd"/>
      <w:r w:rsidR="002B4570">
        <w:t>(only)</w:t>
      </w:r>
      <w:r>
        <w:t>……………….…</w:t>
      </w:r>
      <w:r w:rsidR="00693EFC">
        <w:t>.</w:t>
      </w:r>
      <w:r>
        <w:t>…..$150.00</w:t>
      </w:r>
    </w:p>
    <w:p w:rsidR="00943599" w:rsidRDefault="00943599" w:rsidP="00943599">
      <w:pPr>
        <w:spacing w:after="0" w:line="240" w:lineRule="auto"/>
      </w:pPr>
      <w:proofErr w:type="spellStart"/>
      <w:r>
        <w:t>Dermaplaning</w:t>
      </w:r>
      <w:proofErr w:type="spellEnd"/>
      <w:r>
        <w:t xml:space="preserve"> Facial …………………</w:t>
      </w:r>
      <w:r w:rsidR="00693EFC">
        <w:t>.</w:t>
      </w:r>
      <w:r>
        <w:t>…..$</w:t>
      </w:r>
      <w:r w:rsidR="002B4570">
        <w:t>3</w:t>
      </w:r>
      <w:r>
        <w:t>00.00</w:t>
      </w:r>
    </w:p>
    <w:p w:rsidR="00943599" w:rsidRPr="00943599" w:rsidRDefault="00943599" w:rsidP="00943599">
      <w:pPr>
        <w:spacing w:after="0" w:line="240" w:lineRule="auto"/>
      </w:pPr>
      <w:r>
        <w:t>Nano Needling …………………………</w:t>
      </w:r>
      <w:r w:rsidR="00693EFC">
        <w:t>.</w:t>
      </w:r>
      <w:r>
        <w:t>……$</w:t>
      </w:r>
      <w:r w:rsidR="002B4570">
        <w:t>350.00</w:t>
      </w:r>
    </w:p>
    <w:p w:rsidR="00B2160F" w:rsidRPr="00B2160F" w:rsidRDefault="00B2160F" w:rsidP="00B2160F">
      <w:pPr>
        <w:spacing w:after="0"/>
        <w:rPr>
          <w:sz w:val="16"/>
          <w:szCs w:val="16"/>
        </w:rPr>
      </w:pPr>
    </w:p>
    <w:p w:rsidR="00035E04" w:rsidRDefault="00EE76F2" w:rsidP="00943599">
      <w:pPr>
        <w:spacing w:after="100" w:afterAutospacing="1" w:line="240" w:lineRule="auto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WAXING</w:t>
      </w:r>
    </w:p>
    <w:p w:rsidR="008555B7" w:rsidRPr="008555B7" w:rsidRDefault="008555B7" w:rsidP="00943599">
      <w:pPr>
        <w:spacing w:after="0" w:line="240" w:lineRule="auto"/>
      </w:pPr>
      <w:r>
        <w:t>Bikini ............</w:t>
      </w:r>
      <w:r w:rsidR="00693EFC">
        <w:t>.</w:t>
      </w:r>
      <w:r>
        <w:t>......................</w:t>
      </w:r>
      <w:r w:rsidR="0061572B">
        <w:t>.</w:t>
      </w:r>
      <w:r w:rsidR="00693EFC">
        <w:t>..</w:t>
      </w:r>
      <w:r w:rsidR="00753A0E">
        <w:t>....From $74.75</w:t>
      </w:r>
    </w:p>
    <w:p w:rsidR="00035E04" w:rsidRDefault="00EE76F2" w:rsidP="00943599">
      <w:pPr>
        <w:spacing w:after="0" w:line="240" w:lineRule="auto"/>
      </w:pPr>
      <w:r>
        <w:t>Brazilian</w:t>
      </w:r>
      <w:r w:rsidR="00035E04">
        <w:t>.......................</w:t>
      </w:r>
      <w:r w:rsidR="00391A3B">
        <w:t>.</w:t>
      </w:r>
      <w:r w:rsidR="00035E04">
        <w:t>....</w:t>
      </w:r>
      <w:r w:rsidR="0061572B">
        <w:t>.</w:t>
      </w:r>
      <w:r w:rsidR="00035E04">
        <w:t>....</w:t>
      </w:r>
      <w:r w:rsidR="00693EFC">
        <w:t>.</w:t>
      </w:r>
      <w:r w:rsidR="003B5115">
        <w:t>.</w:t>
      </w:r>
      <w:r w:rsidR="00035E04">
        <w:t>.From $</w:t>
      </w:r>
      <w:r w:rsidR="003B5115">
        <w:t>172</w:t>
      </w:r>
      <w:r w:rsidR="008555B7">
        <w:t>.50</w:t>
      </w:r>
    </w:p>
    <w:p w:rsidR="00035E04" w:rsidRDefault="00654CC2" w:rsidP="00943599">
      <w:pPr>
        <w:spacing w:after="0" w:line="240" w:lineRule="auto"/>
      </w:pPr>
      <w:r>
        <w:t xml:space="preserve">Brazilian </w:t>
      </w:r>
      <w:r w:rsidR="008555B7">
        <w:t>trim ............</w:t>
      </w:r>
      <w:r w:rsidR="0061572B">
        <w:t>..</w:t>
      </w:r>
      <w:r w:rsidR="008555B7">
        <w:t>...</w:t>
      </w:r>
      <w:r>
        <w:t>.........</w:t>
      </w:r>
      <w:r w:rsidR="00391A3B">
        <w:t>.</w:t>
      </w:r>
      <w:r>
        <w:t>...</w:t>
      </w:r>
      <w:r w:rsidR="00693EFC">
        <w:t>.</w:t>
      </w:r>
      <w:r>
        <w:t>.......</w:t>
      </w:r>
      <w:r w:rsidR="008555B7">
        <w:t xml:space="preserve"> $</w:t>
      </w:r>
      <w:r w:rsidR="00753A0E">
        <w:t>51.75</w:t>
      </w:r>
    </w:p>
    <w:p w:rsidR="008555B7" w:rsidRDefault="008555B7" w:rsidP="00943599">
      <w:pPr>
        <w:spacing w:after="0" w:line="240" w:lineRule="auto"/>
      </w:pPr>
      <w:r>
        <w:t>Tummy strip ............................</w:t>
      </w:r>
      <w:r w:rsidR="0061572B">
        <w:t>.</w:t>
      </w:r>
      <w:r>
        <w:t>.</w:t>
      </w:r>
      <w:r w:rsidR="00693EFC">
        <w:t>.</w:t>
      </w:r>
      <w:r w:rsidR="0061572B">
        <w:t>.</w:t>
      </w:r>
      <w:r w:rsidR="00753A0E">
        <w:t>.......$57.50</w:t>
      </w:r>
    </w:p>
    <w:p w:rsidR="008555B7" w:rsidRDefault="008555B7" w:rsidP="00943599">
      <w:pPr>
        <w:spacing w:after="0" w:line="240" w:lineRule="auto"/>
      </w:pPr>
      <w:r>
        <w:t>Fully tummy ...........................</w:t>
      </w:r>
      <w:r w:rsidR="0061572B">
        <w:t>..</w:t>
      </w:r>
      <w:r w:rsidR="00753A0E">
        <w:t>.</w:t>
      </w:r>
      <w:r w:rsidR="00693EFC">
        <w:t>.</w:t>
      </w:r>
      <w:r w:rsidR="00753A0E">
        <w:t>.</w:t>
      </w:r>
      <w:r w:rsidR="00693EFC">
        <w:t>.</w:t>
      </w:r>
      <w:r w:rsidR="00753A0E">
        <w:t>.......$69.00</w:t>
      </w:r>
    </w:p>
    <w:p w:rsidR="00035E04" w:rsidRDefault="008555B7" w:rsidP="00943599">
      <w:pPr>
        <w:spacing w:after="0" w:line="240" w:lineRule="auto"/>
      </w:pPr>
      <w:r>
        <w:t>Eyebrow ............................</w:t>
      </w:r>
      <w:r w:rsidR="0061572B">
        <w:t>.</w:t>
      </w:r>
      <w:r>
        <w:t>.....</w:t>
      </w:r>
      <w:r w:rsidR="00753A0E">
        <w:t>...</w:t>
      </w:r>
      <w:r w:rsidR="00693EFC">
        <w:t>.</w:t>
      </w:r>
      <w:r w:rsidR="00753A0E">
        <w:t>....... $40.25</w:t>
      </w:r>
    </w:p>
    <w:p w:rsidR="00A77F40" w:rsidRDefault="00A77F40" w:rsidP="00943599">
      <w:pPr>
        <w:spacing w:after="0" w:line="240" w:lineRule="auto"/>
      </w:pPr>
      <w:r>
        <w:t>Eyebrow tweeze ......</w:t>
      </w:r>
      <w:r w:rsidR="00753A0E">
        <w:t>......................</w:t>
      </w:r>
      <w:r w:rsidR="00693EFC">
        <w:t>.</w:t>
      </w:r>
      <w:r w:rsidR="00753A0E">
        <w:t>....$28.75</w:t>
      </w:r>
    </w:p>
    <w:p w:rsidR="00493B3B" w:rsidRDefault="00493B3B" w:rsidP="00943599">
      <w:pPr>
        <w:spacing w:after="0" w:line="240" w:lineRule="auto"/>
      </w:pPr>
      <w:r>
        <w:t>Eyebrow top and</w:t>
      </w:r>
      <w:r w:rsidR="00753A0E">
        <w:t xml:space="preserve"> bottom ...............</w:t>
      </w:r>
      <w:r w:rsidR="00693EFC">
        <w:t>.</w:t>
      </w:r>
      <w:r w:rsidR="00753A0E">
        <w:t>...$46.00</w:t>
      </w:r>
    </w:p>
    <w:p w:rsidR="00493B3B" w:rsidRDefault="00493B3B" w:rsidP="00943599">
      <w:pPr>
        <w:spacing w:after="0" w:line="240" w:lineRule="auto"/>
      </w:pPr>
      <w:r>
        <w:t>Eyebrow top</w:t>
      </w:r>
      <w:r w:rsidR="00753A0E">
        <w:t>, bottom &amp; tweeze .....</w:t>
      </w:r>
      <w:r w:rsidR="00693EFC">
        <w:t>.</w:t>
      </w:r>
      <w:r w:rsidR="00753A0E">
        <w:t>...$51.75</w:t>
      </w:r>
    </w:p>
    <w:p w:rsidR="00493B3B" w:rsidRDefault="00493B3B" w:rsidP="00943599">
      <w:pPr>
        <w:spacing w:after="0" w:line="240" w:lineRule="auto"/>
      </w:pPr>
      <w:r>
        <w:t xml:space="preserve">Eyebrow </w:t>
      </w:r>
      <w:r w:rsidR="00A77F40">
        <w:t>t</w:t>
      </w:r>
      <w:r w:rsidR="00753A0E">
        <w:t>op, bottom, tweeze &amp; trim</w:t>
      </w:r>
      <w:r w:rsidR="00693EFC">
        <w:t>.</w:t>
      </w:r>
      <w:r w:rsidR="00753A0E">
        <w:t xml:space="preserve"> $57.50</w:t>
      </w:r>
    </w:p>
    <w:p w:rsidR="00035E04" w:rsidRDefault="008555B7" w:rsidP="00943599">
      <w:pPr>
        <w:spacing w:after="0" w:line="240" w:lineRule="auto"/>
      </w:pPr>
      <w:r>
        <w:t>Chin .........................</w:t>
      </w:r>
      <w:r w:rsidR="00753A0E">
        <w:t>...................</w:t>
      </w:r>
      <w:r w:rsidR="00693EFC">
        <w:t>.</w:t>
      </w:r>
      <w:r w:rsidR="00753A0E">
        <w:t>....</w:t>
      </w:r>
      <w:r w:rsidR="00943599">
        <w:t>.</w:t>
      </w:r>
      <w:r w:rsidR="00753A0E">
        <w:t>...$40.25</w:t>
      </w:r>
    </w:p>
    <w:p w:rsidR="008555B7" w:rsidRDefault="008555B7" w:rsidP="00943599">
      <w:pPr>
        <w:spacing w:after="0" w:line="240" w:lineRule="auto"/>
      </w:pPr>
      <w:r>
        <w:t>Upper lip .................</w:t>
      </w:r>
      <w:r w:rsidR="00753A0E">
        <w:t>.............</w:t>
      </w:r>
      <w:r w:rsidR="00693EFC">
        <w:t>.</w:t>
      </w:r>
      <w:r w:rsidR="00753A0E">
        <w:t>......</w:t>
      </w:r>
      <w:r w:rsidR="00943599">
        <w:t>.</w:t>
      </w:r>
      <w:r w:rsidR="00753A0E">
        <w:t>.......$23.00</w:t>
      </w:r>
    </w:p>
    <w:p w:rsidR="008555B7" w:rsidRDefault="008555B7" w:rsidP="00943599">
      <w:pPr>
        <w:spacing w:after="0" w:line="240" w:lineRule="auto"/>
      </w:pPr>
      <w:r>
        <w:t>Face ...................................</w:t>
      </w:r>
      <w:r w:rsidR="00693EFC">
        <w:t>.</w:t>
      </w:r>
      <w:r>
        <w:t>..</w:t>
      </w:r>
      <w:r w:rsidR="0061572B">
        <w:t>.</w:t>
      </w:r>
      <w:r w:rsidR="00753A0E">
        <w:t>..</w:t>
      </w:r>
      <w:r w:rsidR="00943599">
        <w:t>.</w:t>
      </w:r>
      <w:r w:rsidR="00753A0E">
        <w:t>...........$80.50</w:t>
      </w:r>
    </w:p>
    <w:p w:rsidR="008555B7" w:rsidRDefault="008555B7" w:rsidP="00943599">
      <w:pPr>
        <w:spacing w:after="0" w:line="240" w:lineRule="auto"/>
      </w:pPr>
      <w:r>
        <w:t>Half arm ....................</w:t>
      </w:r>
      <w:r w:rsidR="0061572B">
        <w:t>.</w:t>
      </w:r>
      <w:r w:rsidR="003B5115">
        <w:t>.........</w:t>
      </w:r>
      <w:r w:rsidR="00693EFC">
        <w:t>.</w:t>
      </w:r>
      <w:r w:rsidR="003B5115">
        <w:t xml:space="preserve">......From </w:t>
      </w:r>
      <w:r w:rsidR="00753A0E">
        <w:t>$80.50</w:t>
      </w:r>
    </w:p>
    <w:p w:rsidR="008555B7" w:rsidRDefault="008555B7" w:rsidP="00943599">
      <w:pPr>
        <w:spacing w:after="0" w:line="240" w:lineRule="auto"/>
      </w:pPr>
      <w:r>
        <w:t>Half le</w:t>
      </w:r>
      <w:r w:rsidR="00753A0E">
        <w:t>g ......................</w:t>
      </w:r>
      <w:r w:rsidR="00693EFC">
        <w:t>.</w:t>
      </w:r>
      <w:r w:rsidR="00753A0E">
        <w:t>.......</w:t>
      </w:r>
      <w:r>
        <w:t>.......From</w:t>
      </w:r>
      <w:r w:rsidR="0061572B">
        <w:t xml:space="preserve"> </w:t>
      </w:r>
      <w:r w:rsidR="00753A0E">
        <w:t>$109.25</w:t>
      </w:r>
    </w:p>
    <w:p w:rsidR="008555B7" w:rsidRDefault="008555B7" w:rsidP="00943599">
      <w:pPr>
        <w:spacing w:after="0" w:line="240" w:lineRule="auto"/>
      </w:pPr>
      <w:r>
        <w:t>Full arm ...........</w:t>
      </w:r>
      <w:r w:rsidR="00753A0E">
        <w:t>.............</w:t>
      </w:r>
      <w:r w:rsidR="00391A3B">
        <w:t>.</w:t>
      </w:r>
      <w:r w:rsidR="00753A0E">
        <w:t>....</w:t>
      </w:r>
      <w:r w:rsidR="00693EFC">
        <w:t>..</w:t>
      </w:r>
      <w:r w:rsidR="00753A0E">
        <w:t>....</w:t>
      </w:r>
      <w:r w:rsidR="00A77F40">
        <w:t xml:space="preserve">.From </w:t>
      </w:r>
      <w:r w:rsidR="00753A0E">
        <w:t>$166.75</w:t>
      </w:r>
    </w:p>
    <w:p w:rsidR="008555B7" w:rsidRDefault="008555B7" w:rsidP="00943599">
      <w:pPr>
        <w:spacing w:after="0" w:line="240" w:lineRule="auto"/>
      </w:pPr>
      <w:r>
        <w:t>Fully leg ...............</w:t>
      </w:r>
      <w:r w:rsidR="00753A0E">
        <w:t>....................From $218.50</w:t>
      </w:r>
    </w:p>
    <w:p w:rsidR="008555B7" w:rsidRDefault="008555B7" w:rsidP="00943599">
      <w:pPr>
        <w:spacing w:after="0" w:line="240" w:lineRule="auto"/>
      </w:pPr>
      <w:r>
        <w:t>Back of leg .........................</w:t>
      </w:r>
      <w:r w:rsidR="00753A0E">
        <w:t>........From $86.25</w:t>
      </w:r>
    </w:p>
    <w:p w:rsidR="008555B7" w:rsidRDefault="0061572B" w:rsidP="00943599">
      <w:pPr>
        <w:spacing w:after="0" w:line="240" w:lineRule="auto"/>
      </w:pPr>
      <w:r>
        <w:t>Thigh ....................</w:t>
      </w:r>
      <w:r w:rsidR="00753A0E">
        <w:t>....................From $120.75</w:t>
      </w:r>
    </w:p>
    <w:p w:rsidR="00493B3B" w:rsidRDefault="00493B3B" w:rsidP="0061572B">
      <w:pPr>
        <w:spacing w:after="0"/>
      </w:pPr>
      <w:r>
        <w:t>Back ......................</w:t>
      </w:r>
      <w:r w:rsidR="00753A0E">
        <w:t>...................From $126.50</w:t>
      </w:r>
    </w:p>
    <w:p w:rsidR="00493B3B" w:rsidRDefault="00493B3B" w:rsidP="0061572B">
      <w:pPr>
        <w:spacing w:after="0"/>
      </w:pPr>
      <w:r>
        <w:t>Chest ....................</w:t>
      </w:r>
      <w:r w:rsidR="00753A0E">
        <w:t>...................From $126.50</w:t>
      </w:r>
    </w:p>
    <w:p w:rsidR="00035E04" w:rsidRDefault="0061572B" w:rsidP="0061572B">
      <w:pPr>
        <w:spacing w:after="0"/>
      </w:pPr>
      <w:r>
        <w:t>Underarm .................</w:t>
      </w:r>
      <w:r w:rsidR="00753A0E">
        <w:t>..</w:t>
      </w:r>
      <w:r w:rsidR="00693EFC">
        <w:t>.</w:t>
      </w:r>
      <w:r w:rsidR="00753A0E">
        <w:t>.......................$74.75</w:t>
      </w:r>
    </w:p>
    <w:sectPr w:rsidR="00035E04" w:rsidSect="0010284A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5"/>
    <w:rsid w:val="00035E04"/>
    <w:rsid w:val="0010284A"/>
    <w:rsid w:val="00244FBB"/>
    <w:rsid w:val="002B4570"/>
    <w:rsid w:val="003566D5"/>
    <w:rsid w:val="00391A3B"/>
    <w:rsid w:val="003B5115"/>
    <w:rsid w:val="004011BB"/>
    <w:rsid w:val="00493B3B"/>
    <w:rsid w:val="005A27D5"/>
    <w:rsid w:val="0061572B"/>
    <w:rsid w:val="00636535"/>
    <w:rsid w:val="00654CC2"/>
    <w:rsid w:val="00685895"/>
    <w:rsid w:val="00693EFC"/>
    <w:rsid w:val="006E7CD0"/>
    <w:rsid w:val="00753A0E"/>
    <w:rsid w:val="007E2D00"/>
    <w:rsid w:val="00810E81"/>
    <w:rsid w:val="008555B7"/>
    <w:rsid w:val="0087598F"/>
    <w:rsid w:val="008A6705"/>
    <w:rsid w:val="00943599"/>
    <w:rsid w:val="0096282A"/>
    <w:rsid w:val="00996D23"/>
    <w:rsid w:val="00A16EDA"/>
    <w:rsid w:val="00A77F40"/>
    <w:rsid w:val="00B0346D"/>
    <w:rsid w:val="00B2160F"/>
    <w:rsid w:val="00C33EAA"/>
    <w:rsid w:val="00CC0335"/>
    <w:rsid w:val="00D275EB"/>
    <w:rsid w:val="00E41E1A"/>
    <w:rsid w:val="00EE76F2"/>
    <w:rsid w:val="00F06811"/>
    <w:rsid w:val="00F44A66"/>
    <w:rsid w:val="00F66776"/>
    <w:rsid w:val="00F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DAC91-D61D-9C42-9746-94DC40D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langestreete/Desktop/PRICE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PRICE LIST.dotx</Template>
  <TotalTime>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Nicolé Keeling</dc:creator>
  <cp:lastModifiedBy>Solange Nicolé Keeling</cp:lastModifiedBy>
  <cp:revision>2</cp:revision>
  <cp:lastPrinted>2021-02-05T15:21:00Z</cp:lastPrinted>
  <dcterms:created xsi:type="dcterms:W3CDTF">2022-10-25T16:43:00Z</dcterms:created>
  <dcterms:modified xsi:type="dcterms:W3CDTF">2022-10-25T16:43:00Z</dcterms:modified>
</cp:coreProperties>
</file>